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B00C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B00C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C8BF" w14:textId="77777777" w:rsidR="005B00C5" w:rsidRDefault="005B00C5" w:rsidP="00261299">
      <w:pPr>
        <w:spacing w:after="0" w:line="240" w:lineRule="auto"/>
      </w:pPr>
      <w:r>
        <w:separator/>
      </w:r>
    </w:p>
  </w:endnote>
  <w:endnote w:type="continuationSeparator" w:id="0">
    <w:p w14:paraId="18D9DAE7" w14:textId="77777777" w:rsidR="005B00C5" w:rsidRDefault="005B00C5" w:rsidP="00261299">
      <w:pPr>
        <w:spacing w:after="0" w:line="240" w:lineRule="auto"/>
      </w:pPr>
      <w:r>
        <w:continuationSeparator/>
      </w:r>
    </w:p>
  </w:endnote>
  <w:endnote w:type="continuationNotice" w:id="1">
    <w:p w14:paraId="03756728" w14:textId="77777777" w:rsidR="005B00C5" w:rsidRDefault="005B00C5">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471B" w14:textId="77777777" w:rsidR="005B00C5" w:rsidRDefault="005B00C5" w:rsidP="00261299">
      <w:pPr>
        <w:spacing w:after="0" w:line="240" w:lineRule="auto"/>
      </w:pPr>
      <w:r>
        <w:separator/>
      </w:r>
    </w:p>
  </w:footnote>
  <w:footnote w:type="continuationSeparator" w:id="0">
    <w:p w14:paraId="5A6563E8" w14:textId="77777777" w:rsidR="005B00C5" w:rsidRDefault="005B00C5" w:rsidP="00261299">
      <w:pPr>
        <w:spacing w:after="0" w:line="240" w:lineRule="auto"/>
      </w:pPr>
      <w:r>
        <w:continuationSeparator/>
      </w:r>
    </w:p>
  </w:footnote>
  <w:footnote w:type="continuationNotice" w:id="1">
    <w:p w14:paraId="3FF07C00" w14:textId="77777777" w:rsidR="005B00C5" w:rsidRDefault="005B0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2712"/>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00C5"/>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7A0DD-E8AB-4666-B3CF-192FE111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1011</Words>
  <Characters>6068</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UMED</cp:lastModifiedBy>
  <cp:revision>2</cp:revision>
  <cp:lastPrinted>2015-04-10T09:51:00Z</cp:lastPrinted>
  <dcterms:created xsi:type="dcterms:W3CDTF">2022-05-12T11:52:00Z</dcterms:created>
  <dcterms:modified xsi:type="dcterms:W3CDTF">2022-05-12T11:52:00Z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